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FC2089">
        <w:t>Arts</w:t>
      </w:r>
      <w:r w:rsidR="004336E0">
        <w:t xml:space="preserve"> –</w:t>
      </w:r>
      <w:r w:rsidRPr="00127279">
        <w:t xml:space="preserve"> </w:t>
      </w:r>
      <w:r w:rsidR="000A266E">
        <w:t>Psychology</w:t>
      </w:r>
      <w:r w:rsidR="00FC2089">
        <w:t xml:space="preserve"> Concentration</w:t>
      </w:r>
    </w:p>
    <w:p w:rsidR="006B5C70" w:rsidRPr="00360779" w:rsidRDefault="00CF45E8" w:rsidP="001E4C32">
      <w:pPr>
        <w:pStyle w:val="Heading2"/>
        <w:ind w:left="-142"/>
      </w:pPr>
      <w:r w:rsidRPr="00360779">
        <w:t>Three</w:t>
      </w:r>
      <w:r w:rsidR="008E7CA7" w:rsidRPr="00360779">
        <w:t xml:space="preserve"> Year (90 credits)</w:t>
      </w:r>
    </w:p>
    <w:p w:rsidR="006B5C70" w:rsidRDefault="00906610" w:rsidP="001E4C32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>
        <w:rPr>
          <w:rFonts w:cs="Arial"/>
          <w:b/>
          <w:color w:val="FF8000"/>
          <w:position w:val="-2"/>
          <w:sz w:val="16"/>
          <w:szCs w:val="16"/>
        </w:rPr>
        <w:t>9/2020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7" w:history="1">
        <w:r w:rsidR="006B5C70" w:rsidRPr="00906610">
          <w:rPr>
            <w:rStyle w:val="Hyperlink"/>
            <w:rFonts w:cs="Arial"/>
            <w:b/>
            <w:position w:val="-2"/>
            <w:sz w:val="16"/>
            <w:szCs w:val="16"/>
          </w:rPr>
          <w:t>Program</w:t>
        </w:r>
        <w:r w:rsidR="006B5C70" w:rsidRPr="00906610">
          <w:rPr>
            <w:rStyle w:val="Hyperlink"/>
            <w:rFonts w:cs="Arial"/>
            <w:b/>
            <w:position w:val="-2"/>
            <w:sz w:val="16"/>
            <w:szCs w:val="16"/>
          </w:rPr>
          <w:t xml:space="preserve"> </w:t>
        </w:r>
        <w:r w:rsidR="006B5C70" w:rsidRPr="00906610">
          <w:rPr>
            <w:rStyle w:val="Hyperlink"/>
            <w:rFonts w:cs="Arial"/>
            <w:b/>
            <w:position w:val="-2"/>
            <w:sz w:val="16"/>
            <w:szCs w:val="16"/>
          </w:rPr>
          <w:t>Requirements</w:t>
        </w:r>
      </w:hyperlink>
      <w:r w:rsidR="006B5C70"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B5C70"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>
        <w:rPr>
          <w:rFonts w:cs="Arial"/>
          <w:color w:val="17365D"/>
          <w:position w:val="-2"/>
          <w:sz w:val="16"/>
          <w:szCs w:val="16"/>
        </w:rPr>
        <w:t>9</w:t>
      </w:r>
    </w:p>
    <w:p w:rsidR="00906610" w:rsidRPr="00127279" w:rsidRDefault="00906610" w:rsidP="00906610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>
        <w:rPr>
          <w:rFonts w:cs="Arial"/>
          <w:b/>
          <w:color w:val="FF8000"/>
          <w:position w:val="-2"/>
          <w:sz w:val="16"/>
          <w:szCs w:val="16"/>
        </w:rPr>
        <w:t>9/2020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8" w:history="1">
        <w:r w:rsidRPr="00F822FB">
          <w:rPr>
            <w:rStyle w:val="Hyperlink"/>
            <w:rFonts w:cs="Arial"/>
            <w:b/>
            <w:position w:val="-2"/>
            <w:sz w:val="16"/>
            <w:szCs w:val="16"/>
          </w:rPr>
          <w:t>General BA Regulat</w:t>
        </w:r>
        <w:bookmarkStart w:id="0" w:name="_GoBack"/>
        <w:bookmarkEnd w:id="0"/>
        <w:r w:rsidRPr="00F822FB">
          <w:rPr>
            <w:rStyle w:val="Hyperlink"/>
            <w:rFonts w:cs="Arial"/>
            <w:b/>
            <w:position w:val="-2"/>
            <w:sz w:val="16"/>
            <w:szCs w:val="16"/>
          </w:rPr>
          <w:t>i</w:t>
        </w:r>
        <w:r w:rsidRPr="00F822FB">
          <w:rPr>
            <w:rStyle w:val="Hyperlink"/>
            <w:rFonts w:cs="Arial"/>
            <w:b/>
            <w:position w:val="-2"/>
            <w:sz w:val="16"/>
            <w:szCs w:val="16"/>
          </w:rPr>
          <w:t xml:space="preserve">ons (3-year) 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>
        <w:rPr>
          <w:rFonts w:cs="Arial"/>
          <w:color w:val="17365D"/>
          <w:position w:val="-2"/>
          <w:sz w:val="16"/>
          <w:szCs w:val="16"/>
        </w:rPr>
        <w:t>9</w:t>
      </w:r>
    </w:p>
    <w:p w:rsidR="00906610" w:rsidRPr="00127279" w:rsidRDefault="00906610" w:rsidP="00906610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p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9" w:history="1">
        <w:r w:rsidR="006B5C70" w:rsidRPr="003F6C34">
          <w:rPr>
            <w:u w:val="single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:rsidTr="00360779">
        <w:tc>
          <w:tcPr>
            <w:tcW w:w="4428" w:type="dxa"/>
            <w:shd w:val="clear" w:color="auto" w:fill="auto"/>
          </w:tcPr>
          <w:p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A42E0D">
              <w:t>PREPARATORY</w:t>
            </w:r>
            <w:r w:rsidR="00A42E0D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360779" w:rsidTr="00A207A5">
        <w:trPr>
          <w:trHeight w:val="834"/>
        </w:trPr>
        <w:tc>
          <w:tcPr>
            <w:tcW w:w="817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982B4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82B4E" w:rsidRDefault="00982B4E" w:rsidP="00982B4E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B4E" w:rsidRPr="00F92BE6" w:rsidRDefault="0040766B" w:rsidP="00982B4E">
            <w:pPr>
              <w:pStyle w:val="TableText"/>
              <w:rPr>
                <w:color w:val="244061"/>
                <w:u w:val="single"/>
              </w:rPr>
            </w:pPr>
            <w:hyperlink r:id="rId10" w:anchor="EWSR" w:history="1">
              <w:r w:rsidR="000C3D38" w:rsidRPr="0046011F">
                <w:rPr>
                  <w:rStyle w:val="Hyperlink"/>
                  <w:color w:val="244061"/>
                </w:rPr>
                <w:t>English Writing Requirement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82B4E" w:rsidRDefault="00982B4E" w:rsidP="00982B4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2B4E" w:rsidRPr="00F92BE6" w:rsidRDefault="0040766B" w:rsidP="00982B4E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982B4E" w:rsidRPr="00F92BE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0A266E" w:rsidRPr="007A70BA">
                <w:rPr>
                  <w:color w:val="244061"/>
                  <w:u w:val="single"/>
                </w:rPr>
                <w:t>PSYC289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Concentration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13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0A266E" w:rsidRPr="007A70BA">
                <w:rPr>
                  <w:color w:val="244061"/>
                  <w:u w:val="single"/>
                </w:rPr>
                <w:t>PSYC290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Concentration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15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16" w:history="1">
              <w:r w:rsidR="000A266E" w:rsidRPr="007A70BA">
                <w:rPr>
                  <w:color w:val="244061"/>
                  <w:u w:val="single"/>
                </w:rPr>
                <w:t>MATH215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Concentration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17" w:history="1">
              <w:r w:rsidR="000A266E" w:rsidRPr="007A70BA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18" w:history="1">
              <w:r w:rsidR="000A266E" w:rsidRPr="007A70BA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2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23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Any area of study</w:t>
            </w:r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Any area of study</w:t>
            </w:r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4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5" w:history="1">
              <w:r w:rsidR="000A266E" w:rsidRPr="007A70BA">
                <w:rPr>
                  <w:color w:val="244061"/>
                  <w:u w:val="single"/>
                </w:rPr>
                <w:t>PSYC304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Concentration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6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7" w:history="1">
              <w:r w:rsidR="000A266E" w:rsidRPr="007A70BA">
                <w:rPr>
                  <w:color w:val="244061"/>
                  <w:u w:val="single"/>
                </w:rPr>
                <w:t>PSYC375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Concentration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8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CA3620" w:rsidP="000A266E">
            <w:pPr>
              <w:pStyle w:val="TableText"/>
            </w:pPr>
            <w:r>
              <w:t>Foundation</w:t>
            </w:r>
            <w:r w:rsidR="000A266E">
              <w:t xml:space="preserve">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29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CA3620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20" w:rsidRDefault="00CA3620" w:rsidP="000A266E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620" w:rsidRDefault="00CA3620" w:rsidP="007A70BA">
            <w:pPr>
              <w:pStyle w:val="TableText"/>
            </w:pPr>
            <w:r>
              <w:t>Foundation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20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30" w:history="1">
              <w:r w:rsidR="00CA3620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CA3620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20" w:rsidRDefault="00CA3620" w:rsidP="000A266E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620" w:rsidRDefault="00CA3620" w:rsidP="007A70BA">
            <w:pPr>
              <w:pStyle w:val="TableText"/>
            </w:pPr>
            <w:r>
              <w:t>Foundation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20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31" w:history="1">
              <w:r w:rsidR="00CA3620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CA3620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620" w:rsidRDefault="00CA3620" w:rsidP="000A266E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620" w:rsidRDefault="00CA3620" w:rsidP="007A70BA">
            <w:pPr>
              <w:pStyle w:val="TableText"/>
            </w:pPr>
            <w:r>
              <w:t>Foundation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20" w:rsidRDefault="00CA3620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620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32" w:history="1">
              <w:r w:rsidR="00CA3620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33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34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35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36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38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39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40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41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42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44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46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Pr="007A70BA" w:rsidRDefault="0040766B" w:rsidP="000A266E">
            <w:pPr>
              <w:pStyle w:val="TableText"/>
              <w:rPr>
                <w:color w:val="244061"/>
                <w:u w:val="single"/>
              </w:rPr>
            </w:pPr>
            <w:hyperlink r:id="rId47" w:history="1">
              <w:r w:rsidR="000A266E" w:rsidRPr="007A70BA">
                <w:rPr>
                  <w:color w:val="244061"/>
                  <w:u w:val="single"/>
                </w:rPr>
                <w:t>Humanities</w:t>
              </w:r>
            </w:hyperlink>
            <w:r w:rsidR="000A266E" w:rsidRPr="007A70BA">
              <w:rPr>
                <w:color w:val="244061"/>
                <w:u w:val="single"/>
              </w:rPr>
              <w:t xml:space="preserve">, </w:t>
            </w:r>
            <w:hyperlink r:id="rId48" w:history="1">
              <w:r w:rsidR="000A266E" w:rsidRPr="007A70BA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Any area of study</w:t>
            </w:r>
          </w:p>
        </w:tc>
      </w:tr>
      <w:tr w:rsidR="000A266E" w:rsidRPr="00360779" w:rsidTr="0094531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66E" w:rsidRDefault="000A266E" w:rsidP="000A266E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66E" w:rsidRDefault="000A266E" w:rsidP="000A266E">
            <w:pPr>
              <w:pStyle w:val="TableText"/>
            </w:pPr>
            <w:r>
              <w:t>Any area of study</w:t>
            </w:r>
          </w:p>
        </w:tc>
      </w:tr>
    </w:tbl>
    <w:p w:rsidR="003157DD" w:rsidRPr="00C65938" w:rsidRDefault="003157DD" w:rsidP="00CF45E8">
      <w:pPr>
        <w:ind w:left="-142"/>
        <w:rPr>
          <w:rFonts w:cs="Arial"/>
        </w:rPr>
      </w:pPr>
    </w:p>
    <w:p w:rsidR="006938D2" w:rsidRPr="00C65938" w:rsidRDefault="006938D2" w:rsidP="00CF45E8">
      <w:pPr>
        <w:ind w:left="-142"/>
        <w:rPr>
          <w:rFonts w:cs="Arial"/>
          <w:i/>
          <w:szCs w:val="20"/>
        </w:rPr>
      </w:pPr>
    </w:p>
    <w:sectPr w:rsidR="006938D2" w:rsidRPr="00C65938" w:rsidSect="00FA72AF">
      <w:headerReference w:type="even" r:id="rId49"/>
      <w:headerReference w:type="default" r:id="rId50"/>
      <w:footerReference w:type="even" r:id="rId51"/>
      <w:footerReference w:type="default" r:id="rId52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F4" w:rsidRDefault="00BC09F4" w:rsidP="007204D7">
      <w:r>
        <w:separator/>
      </w:r>
    </w:p>
  </w:endnote>
  <w:endnote w:type="continuationSeparator" w:id="0">
    <w:p w:rsidR="00BC09F4" w:rsidRDefault="00BC09F4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30" w:rsidRDefault="00A75230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30" w:rsidRPr="004D2FC3" w:rsidRDefault="007360EA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A75230" w:rsidRDefault="00A75230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" filled="f" stroked="f">
              <v:path arrowok="t"/>
              <v:textbox>
                <w:txbxContent>
                  <w:p w:rsidR="00A75230" w:rsidRDefault="00A75230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230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F4" w:rsidRDefault="00BC09F4" w:rsidP="007204D7">
      <w:r>
        <w:separator/>
      </w:r>
    </w:p>
  </w:footnote>
  <w:footnote w:type="continuationSeparator" w:id="0">
    <w:p w:rsidR="00BC09F4" w:rsidRDefault="00BC09F4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30" w:rsidRDefault="00A75230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:rsidR="00A75230" w:rsidRDefault="00A75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230" w:rsidRPr="00360779" w:rsidRDefault="007360EA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A75230" w:rsidRDefault="00A75230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" fillcolor="#103253" stroked="f">
              <v:path arrowok="t"/>
              <v:textbox>
                <w:txbxContent>
                  <w:p w:rsidR="00A75230" w:rsidRDefault="00A75230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66B">
      <w:t>Program Plan I 2019 / 2020</w:t>
    </w:r>
  </w:p>
  <w:p w:rsidR="00A75230" w:rsidRDefault="00A75230">
    <w:pPr>
      <w:pStyle w:val="Header"/>
    </w:pPr>
  </w:p>
  <w:p w:rsidR="00A75230" w:rsidRDefault="00A75230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D"/>
    <w:rsid w:val="00004A91"/>
    <w:rsid w:val="00027853"/>
    <w:rsid w:val="00033C3F"/>
    <w:rsid w:val="00041A5D"/>
    <w:rsid w:val="00046DA0"/>
    <w:rsid w:val="00071530"/>
    <w:rsid w:val="0007503A"/>
    <w:rsid w:val="000A2223"/>
    <w:rsid w:val="000A266E"/>
    <w:rsid w:val="000A2E9A"/>
    <w:rsid w:val="000A4D67"/>
    <w:rsid w:val="000C3D38"/>
    <w:rsid w:val="000C6321"/>
    <w:rsid w:val="00110300"/>
    <w:rsid w:val="00127279"/>
    <w:rsid w:val="001421A8"/>
    <w:rsid w:val="00163542"/>
    <w:rsid w:val="00163CEF"/>
    <w:rsid w:val="0018384B"/>
    <w:rsid w:val="001A1CC4"/>
    <w:rsid w:val="001C14B4"/>
    <w:rsid w:val="001C173F"/>
    <w:rsid w:val="001C3174"/>
    <w:rsid w:val="001D7B20"/>
    <w:rsid w:val="001E08BA"/>
    <w:rsid w:val="001E4C32"/>
    <w:rsid w:val="002019BF"/>
    <w:rsid w:val="00206371"/>
    <w:rsid w:val="00240F04"/>
    <w:rsid w:val="002844DE"/>
    <w:rsid w:val="00295D49"/>
    <w:rsid w:val="002A37C5"/>
    <w:rsid w:val="002A674F"/>
    <w:rsid w:val="002D3216"/>
    <w:rsid w:val="002D6D4B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A0685"/>
    <w:rsid w:val="003B1505"/>
    <w:rsid w:val="003C2218"/>
    <w:rsid w:val="003F3A20"/>
    <w:rsid w:val="003F6C34"/>
    <w:rsid w:val="00404180"/>
    <w:rsid w:val="00405889"/>
    <w:rsid w:val="0040766B"/>
    <w:rsid w:val="004336E0"/>
    <w:rsid w:val="00437B30"/>
    <w:rsid w:val="004A2159"/>
    <w:rsid w:val="004B0BF5"/>
    <w:rsid w:val="004D2FC3"/>
    <w:rsid w:val="004D47BF"/>
    <w:rsid w:val="004E0791"/>
    <w:rsid w:val="004F4FFB"/>
    <w:rsid w:val="00504860"/>
    <w:rsid w:val="00531544"/>
    <w:rsid w:val="0054390F"/>
    <w:rsid w:val="005701E5"/>
    <w:rsid w:val="005D11EA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C7ED9"/>
    <w:rsid w:val="006E700D"/>
    <w:rsid w:val="006F1EB8"/>
    <w:rsid w:val="006F4AC0"/>
    <w:rsid w:val="006F5091"/>
    <w:rsid w:val="006F7D41"/>
    <w:rsid w:val="00704AB3"/>
    <w:rsid w:val="007204D7"/>
    <w:rsid w:val="00724F85"/>
    <w:rsid w:val="00727965"/>
    <w:rsid w:val="007339AD"/>
    <w:rsid w:val="007360EA"/>
    <w:rsid w:val="00746D8A"/>
    <w:rsid w:val="00776A68"/>
    <w:rsid w:val="007916C2"/>
    <w:rsid w:val="007A4506"/>
    <w:rsid w:val="007A70BA"/>
    <w:rsid w:val="007B2D6E"/>
    <w:rsid w:val="007C53E3"/>
    <w:rsid w:val="007C5F48"/>
    <w:rsid w:val="007D604D"/>
    <w:rsid w:val="00814A73"/>
    <w:rsid w:val="00816810"/>
    <w:rsid w:val="00816C3F"/>
    <w:rsid w:val="00831A40"/>
    <w:rsid w:val="008331F8"/>
    <w:rsid w:val="00841C88"/>
    <w:rsid w:val="0086254B"/>
    <w:rsid w:val="0087406A"/>
    <w:rsid w:val="00883FF3"/>
    <w:rsid w:val="008B51A7"/>
    <w:rsid w:val="008D5A74"/>
    <w:rsid w:val="008E197B"/>
    <w:rsid w:val="008E7CA7"/>
    <w:rsid w:val="008F1C4C"/>
    <w:rsid w:val="0090078A"/>
    <w:rsid w:val="00906610"/>
    <w:rsid w:val="00925439"/>
    <w:rsid w:val="00945313"/>
    <w:rsid w:val="009552D2"/>
    <w:rsid w:val="00982B4E"/>
    <w:rsid w:val="00991A17"/>
    <w:rsid w:val="009A08DD"/>
    <w:rsid w:val="009A2E73"/>
    <w:rsid w:val="009A321A"/>
    <w:rsid w:val="009C2D7C"/>
    <w:rsid w:val="009D00A7"/>
    <w:rsid w:val="009D33CB"/>
    <w:rsid w:val="009E3DA7"/>
    <w:rsid w:val="009F3018"/>
    <w:rsid w:val="00A037DA"/>
    <w:rsid w:val="00A04A06"/>
    <w:rsid w:val="00A207A5"/>
    <w:rsid w:val="00A3483C"/>
    <w:rsid w:val="00A42E0D"/>
    <w:rsid w:val="00A72D00"/>
    <w:rsid w:val="00A75230"/>
    <w:rsid w:val="00A80FF4"/>
    <w:rsid w:val="00AA6BD4"/>
    <w:rsid w:val="00AA70F7"/>
    <w:rsid w:val="00AC4347"/>
    <w:rsid w:val="00AF3B24"/>
    <w:rsid w:val="00B05A8D"/>
    <w:rsid w:val="00B06EC8"/>
    <w:rsid w:val="00B10C2F"/>
    <w:rsid w:val="00B31834"/>
    <w:rsid w:val="00B34499"/>
    <w:rsid w:val="00B36F6D"/>
    <w:rsid w:val="00B904D7"/>
    <w:rsid w:val="00BA1EB9"/>
    <w:rsid w:val="00BB5399"/>
    <w:rsid w:val="00BC09F4"/>
    <w:rsid w:val="00BD149D"/>
    <w:rsid w:val="00BE0E4C"/>
    <w:rsid w:val="00C24C8C"/>
    <w:rsid w:val="00C47869"/>
    <w:rsid w:val="00C51914"/>
    <w:rsid w:val="00C65938"/>
    <w:rsid w:val="00C6684E"/>
    <w:rsid w:val="00C91BCA"/>
    <w:rsid w:val="00C97676"/>
    <w:rsid w:val="00CA3620"/>
    <w:rsid w:val="00CB6B25"/>
    <w:rsid w:val="00CC3374"/>
    <w:rsid w:val="00CE15AE"/>
    <w:rsid w:val="00CE1947"/>
    <w:rsid w:val="00CF0903"/>
    <w:rsid w:val="00CF1E23"/>
    <w:rsid w:val="00CF4147"/>
    <w:rsid w:val="00CF45E8"/>
    <w:rsid w:val="00D16090"/>
    <w:rsid w:val="00D36998"/>
    <w:rsid w:val="00D410C6"/>
    <w:rsid w:val="00D93D04"/>
    <w:rsid w:val="00DA3C99"/>
    <w:rsid w:val="00DF1FCD"/>
    <w:rsid w:val="00DF67A9"/>
    <w:rsid w:val="00E06BF5"/>
    <w:rsid w:val="00E16B8E"/>
    <w:rsid w:val="00E17E70"/>
    <w:rsid w:val="00E23B6A"/>
    <w:rsid w:val="00E57C85"/>
    <w:rsid w:val="00EC0856"/>
    <w:rsid w:val="00EF25F7"/>
    <w:rsid w:val="00F043E5"/>
    <w:rsid w:val="00F121E3"/>
    <w:rsid w:val="00F130DD"/>
    <w:rsid w:val="00F213B9"/>
    <w:rsid w:val="00F260B1"/>
    <w:rsid w:val="00F33AE1"/>
    <w:rsid w:val="00F56BF4"/>
    <w:rsid w:val="00F56E36"/>
    <w:rsid w:val="00F8430A"/>
    <w:rsid w:val="00F92BE6"/>
    <w:rsid w:val="00FA72AF"/>
    <w:rsid w:val="00FC2089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300"/>
  <w15:chartTrackingRefBased/>
  <w15:docId w15:val="{24DCF4FF-CC19-4DAE-BE18-EA0476B4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0C3D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course/ug_area/social.php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eader" Target="header2.xml"/><Relationship Id="rId7" Type="http://schemas.openxmlformats.org/officeDocument/2006/relationships/hyperlink" Target="http://calendar.athabascau.ca/undergrad/2019/program/arts-psyc-concentration.php" TargetMode="External"/><Relationship Id="rId12" Type="http://schemas.openxmlformats.org/officeDocument/2006/relationships/hyperlink" Target="http://www.athabascau.ca/html/syllabi/psyc/psyc289.htm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html/syllabi/psyc/psyc304.htm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course/ug_area/humanities.php" TargetMode="External"/><Relationship Id="rId29" Type="http://schemas.openxmlformats.org/officeDocument/2006/relationships/hyperlink" Target="http://www.athabascau.ca/course/ug_area/social.php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thabascau.ca/course/ug_area/humanities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course/ug_area/social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header" Target="header1.xml"/><Relationship Id="rId10" Type="http://schemas.openxmlformats.org/officeDocument/2006/relationships/hyperlink" Target="http://calendar.athabascau.ca/undergrad/2018/program/arts-ba-3-gen.php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social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dvising.athabascau.ca/" TargetMode="External"/><Relationship Id="rId14" Type="http://schemas.openxmlformats.org/officeDocument/2006/relationships/hyperlink" Target="http://www.athabascau.ca/html/syllabi/psyc/psyc290.htm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html/syllabi/psyc/psyc375.htm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8" Type="http://schemas.openxmlformats.org/officeDocument/2006/relationships/hyperlink" Target="http://calendar.athabascau.ca/undergrad/2019/program/arts-ba-3-gen.php" TargetMode="External"/><Relationship Id="rId5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A8CD2-BCB4-41FF-8B6B-BC3AE9C4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7660A00D</Template>
  <TotalTime>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4918</CharactersWithSpaces>
  <SharedDoc>false</SharedDoc>
  <HyperlinkBase/>
  <HLinks>
    <vt:vector size="252" baseType="variant">
      <vt:variant>
        <vt:i4>7405576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87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84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81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78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7405576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7667754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http://www.athabascau.ca/html/syllabi/psyc/psyc375.htm</vt:lpwstr>
      </vt:variant>
      <vt:variant>
        <vt:lpwstr/>
      </vt:variant>
      <vt:variant>
        <vt:i4>7405576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7602221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http://www.athabascau.ca/html/syllabi/psyc/psyc304.htm</vt:lpwstr>
      </vt:variant>
      <vt:variant>
        <vt:lpwstr/>
      </vt:variant>
      <vt:variant>
        <vt:i4>7405576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7405576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8126467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8126467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3670110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3670110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http://www.athabascau.ca/course/ug_area/science.php</vt:lpwstr>
      </vt:variant>
      <vt:variant>
        <vt:lpwstr/>
      </vt:variant>
      <vt:variant>
        <vt:i4>8192037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7405576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7405604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http://www.athabascau.ca/html/syllabi/psyc/psyc290.htm</vt:lpwstr>
      </vt:variant>
      <vt:variant>
        <vt:lpwstr/>
      </vt:variant>
      <vt:variant>
        <vt:i4>7405576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http://www.athabascau.ca/course/ug_area/social.php</vt:lpwstr>
      </vt:variant>
      <vt:variant>
        <vt:lpwstr/>
      </vt:variant>
      <vt:variant>
        <vt:i4>7864357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http://www.athabascau.ca/html/syllabi/psyc/psyc289.htm</vt:lpwstr>
      </vt:variant>
      <vt:variant>
        <vt:lpwstr/>
      </vt:variant>
      <vt:variant>
        <vt:i4>8126467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http://www.athabascau.ca/course/ug_area/humanities.php</vt:lpwstr>
      </vt:variant>
      <vt:variant>
        <vt:lpwstr/>
      </vt:variant>
      <vt:variant>
        <vt:i4>6750329</vt:i4>
      </vt:variant>
      <vt:variant>
        <vt:i4>9</vt:i4>
      </vt:variant>
      <vt:variant>
        <vt:i4>0</vt:i4>
      </vt:variant>
      <vt:variant>
        <vt:i4>5</vt:i4>
      </vt:variant>
      <vt:variant>
        <vt:lpwstr>http://calendar.athabascau.ca/undergrad/2018/program/arts-ba-3-gen.php</vt:lpwstr>
      </vt:variant>
      <vt:variant>
        <vt:lpwstr>EWSR</vt:lpwstr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http://advising.athabascau.ca/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http://calendar.athabascau.ca/undergrad/2018/program/arts-ba-3-gen.php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http://calendar.athabascau.ca/undergrad/2018/program/arts-psyc-concentration.php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Mark Strocher</cp:lastModifiedBy>
  <cp:revision>4</cp:revision>
  <cp:lastPrinted>2015-07-17T16:17:00Z</cp:lastPrinted>
  <dcterms:created xsi:type="dcterms:W3CDTF">2019-09-16T20:06:00Z</dcterms:created>
  <dcterms:modified xsi:type="dcterms:W3CDTF">2019-09-16T20:41:00Z</dcterms:modified>
</cp:coreProperties>
</file>