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FC2089">
        <w:t>Arts</w:t>
      </w:r>
      <w:r w:rsidR="004336E0">
        <w:t xml:space="preserve"> –</w:t>
      </w:r>
      <w:r w:rsidRPr="00127279">
        <w:t xml:space="preserve"> </w:t>
      </w:r>
      <w:r w:rsidR="002D6D4B">
        <w:t>French</w:t>
      </w:r>
      <w:r w:rsidR="00FC2089">
        <w:t xml:space="preserve"> Concentration</w:t>
      </w:r>
    </w:p>
    <w:p w:rsidR="006B5C70" w:rsidRPr="00360779" w:rsidRDefault="00CF45E8" w:rsidP="001E4C32">
      <w:pPr>
        <w:pStyle w:val="Heading2"/>
        <w:ind w:left="-142"/>
      </w:pPr>
      <w:r w:rsidRPr="00360779">
        <w:t>Three</w:t>
      </w:r>
      <w:r w:rsidR="008E7CA7" w:rsidRPr="00360779">
        <w:t xml:space="preserve"> Year (90 credits)</w:t>
      </w:r>
    </w:p>
    <w:p w:rsidR="006B5C70" w:rsidRDefault="006B5C70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654582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</w:t>
      </w:r>
      <w:r w:rsidR="00654582">
        <w:rPr>
          <w:rFonts w:cs="Arial"/>
          <w:b/>
          <w:color w:val="FF8000"/>
          <w:position w:val="-2"/>
          <w:sz w:val="16"/>
          <w:szCs w:val="16"/>
        </w:rPr>
        <w:t>20</w:t>
      </w:r>
      <w:hyperlink r:id="rId7" w:history="1">
        <w:r w:rsidRPr="002B4858">
          <w:rPr>
            <w:rStyle w:val="Hyperlink"/>
            <w:rFonts w:cs="Arial"/>
            <w:b/>
            <w:position w:val="-2"/>
            <w:sz w:val="16"/>
            <w:szCs w:val="16"/>
          </w:rPr>
          <w:t xml:space="preserve"> Program Require</w:t>
        </w:r>
        <w:bookmarkStart w:id="0" w:name="_GoBack"/>
        <w:bookmarkEnd w:id="0"/>
        <w:r w:rsidRPr="002B4858">
          <w:rPr>
            <w:rStyle w:val="Hyperlink"/>
            <w:rFonts w:cs="Arial"/>
            <w:b/>
            <w:position w:val="-2"/>
            <w:sz w:val="16"/>
            <w:szCs w:val="16"/>
          </w:rPr>
          <w:t>m</w:t>
        </w:r>
        <w:r w:rsidRPr="002B4858">
          <w:rPr>
            <w:rStyle w:val="Hyperlink"/>
            <w:rFonts w:cs="Arial"/>
            <w:b/>
            <w:position w:val="-2"/>
            <w:sz w:val="16"/>
            <w:szCs w:val="16"/>
          </w:rPr>
          <w:t>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654582">
        <w:rPr>
          <w:rFonts w:cs="Arial"/>
          <w:color w:val="17365D"/>
          <w:position w:val="-2"/>
          <w:sz w:val="16"/>
          <w:szCs w:val="16"/>
        </w:rPr>
        <w:t>9</w:t>
      </w:r>
    </w:p>
    <w:p w:rsidR="002B4858" w:rsidRPr="00127279" w:rsidRDefault="002B4858" w:rsidP="002B4858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>
        <w:rPr>
          <w:rFonts w:cs="Arial"/>
          <w:b/>
          <w:color w:val="FF8000"/>
          <w:position w:val="-2"/>
          <w:sz w:val="16"/>
          <w:szCs w:val="16"/>
        </w:rPr>
        <w:t>9/2020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8" w:history="1">
        <w:r w:rsidRPr="00F822FB">
          <w:rPr>
            <w:rStyle w:val="Hyperlink"/>
            <w:rFonts w:cs="Arial"/>
            <w:b/>
            <w:position w:val="-2"/>
            <w:sz w:val="16"/>
            <w:szCs w:val="16"/>
          </w:rPr>
          <w:t xml:space="preserve">General BA Regulations (3-year) 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>
        <w:rPr>
          <w:rFonts w:cs="Arial"/>
          <w:color w:val="17365D"/>
          <w:position w:val="-2"/>
          <w:sz w:val="16"/>
          <w:szCs w:val="16"/>
        </w:rPr>
        <w:t>9</w:t>
      </w:r>
    </w:p>
    <w:p w:rsidR="00FC2089" w:rsidRPr="00127279" w:rsidRDefault="00FC2089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p w:rsidR="00A04A06" w:rsidRPr="00360779" w:rsidRDefault="00320C7D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6B5C70" w:rsidRPr="00127279">
        <w:t xml:space="preserve">Please contact </w:t>
      </w:r>
      <w:hyperlink r:id="rId9" w:history="1">
        <w:r w:rsidR="006B5C70" w:rsidRPr="003F6C34">
          <w:rPr>
            <w:u w:val="single"/>
          </w:rPr>
          <w:t>Advising Services</w:t>
        </w:r>
      </w:hyperlink>
      <w:r w:rsidR="006B5C70"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:rsidTr="00360779">
        <w:tc>
          <w:tcPr>
            <w:tcW w:w="4428" w:type="dxa"/>
            <w:shd w:val="clear" w:color="auto" w:fill="auto"/>
          </w:tcPr>
          <w:p w:rsidR="003157DD" w:rsidRPr="00360779" w:rsidRDefault="00B31834" w:rsidP="00EC10DA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EC10DA">
              <w:t xml:space="preserve">PREPARATORY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360779" w:rsidTr="00A207A5">
        <w:trPr>
          <w:trHeight w:val="834"/>
        </w:trPr>
        <w:tc>
          <w:tcPr>
            <w:tcW w:w="817" w:type="dxa"/>
            <w:shd w:val="clear" w:color="auto" w:fill="DBE5F1"/>
          </w:tcPr>
          <w:p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10" w:anchor="EWSR" w:history="1">
              <w:r w:rsidR="000C3D38" w:rsidRPr="0046011F">
                <w:rPr>
                  <w:rStyle w:val="Hyperlink"/>
                  <w:color w:val="244061"/>
                </w:rPr>
                <w:t>English Writing Requirement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982B4E" w:rsidRPr="00F92BE6">
                <w:rPr>
                  <w:color w:val="244061"/>
                  <w:u w:val="single"/>
                </w:rPr>
                <w:t>FREN200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13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982B4E" w:rsidRPr="00F92BE6">
                <w:rPr>
                  <w:color w:val="244061"/>
                  <w:u w:val="single"/>
                </w:rPr>
                <w:t>FREN201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15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16" w:history="1">
              <w:r w:rsidR="00982B4E" w:rsidRPr="00F92BE6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17" w:history="1">
              <w:r w:rsidR="00982B4E" w:rsidRPr="00F92BE6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18" w:history="1">
              <w:r w:rsidR="00982B4E" w:rsidRPr="00F92BE6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19" w:history="1">
              <w:r w:rsidR="00982B4E" w:rsidRPr="00F92BE6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982B4E" w:rsidRPr="00F92BE6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="00982B4E" w:rsidRPr="00F92BE6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Any area of study</w:t>
            </w:r>
          </w:p>
        </w:tc>
      </w:tr>
      <w:tr w:rsidR="00816810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16810" w:rsidRDefault="00816810" w:rsidP="00982B4E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810" w:rsidRDefault="00816810" w:rsidP="00F92BE6">
            <w:pPr>
              <w:pStyle w:val="TableText"/>
            </w:pPr>
            <w:r>
              <w:t>Any area of study</w:t>
            </w:r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22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23" w:history="1">
              <w:r w:rsidR="00982B4E" w:rsidRPr="00F92BE6">
                <w:rPr>
                  <w:color w:val="244061"/>
                  <w:u w:val="single"/>
                </w:rPr>
                <w:t>FREN358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24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25" w:history="1">
              <w:r w:rsidR="00982B4E" w:rsidRPr="00F92BE6">
                <w:rPr>
                  <w:color w:val="244061"/>
                  <w:u w:val="single"/>
                </w:rPr>
                <w:t>FREN362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Core (3/6)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26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27" w:history="1">
              <w:r w:rsidR="00982B4E" w:rsidRPr="00F92BE6">
                <w:rPr>
                  <w:color w:val="244061"/>
                  <w:u w:val="single"/>
                </w:rPr>
                <w:t>FREN362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Core (6/6)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28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29" w:history="1">
              <w:r w:rsidR="00982B4E" w:rsidRPr="00F92BE6">
                <w:rPr>
                  <w:color w:val="244061"/>
                  <w:u w:val="single"/>
                </w:rPr>
                <w:t>FREN374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Core (3/6)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30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31" w:history="1">
              <w:r w:rsidR="00982B4E" w:rsidRPr="00F92BE6">
                <w:rPr>
                  <w:color w:val="244061"/>
                  <w:u w:val="single"/>
                </w:rPr>
                <w:t>FREN374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Core (6/6)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32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33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34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35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816810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810" w:rsidRDefault="00816810" w:rsidP="00982B4E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6810" w:rsidRDefault="00816810" w:rsidP="00F92BE6">
            <w:pPr>
              <w:pStyle w:val="TableText"/>
            </w:pPr>
            <w:r>
              <w:t>Concentration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810" w:rsidRPr="00F92BE6" w:rsidRDefault="00F04780" w:rsidP="00F92BE6">
            <w:pPr>
              <w:pStyle w:val="TableText"/>
              <w:rPr>
                <w:color w:val="244061"/>
                <w:u w:val="single"/>
              </w:rPr>
            </w:pPr>
            <w:hyperlink r:id="rId36" w:history="1">
              <w:r w:rsidR="00816810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37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  <w:r w:rsidR="00982B4E" w:rsidRPr="00F92BE6">
              <w:rPr>
                <w:color w:val="244061"/>
                <w:u w:val="single"/>
              </w:rPr>
              <w:t xml:space="preserve">, </w:t>
            </w:r>
            <w:hyperlink r:id="rId38" w:history="1">
              <w:r w:rsidR="00982B4E" w:rsidRPr="00F92BE6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39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  <w:r w:rsidR="00982B4E" w:rsidRPr="00F92BE6">
              <w:rPr>
                <w:color w:val="244061"/>
                <w:u w:val="single"/>
              </w:rPr>
              <w:t xml:space="preserve">, </w:t>
            </w:r>
            <w:hyperlink r:id="rId40" w:history="1">
              <w:r w:rsidR="00982B4E" w:rsidRPr="00F92BE6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41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  <w:r w:rsidR="00982B4E" w:rsidRPr="00F92BE6">
              <w:rPr>
                <w:color w:val="244061"/>
                <w:u w:val="single"/>
              </w:rPr>
              <w:t xml:space="preserve">, </w:t>
            </w:r>
            <w:hyperlink r:id="rId42" w:history="1">
              <w:r w:rsidR="00982B4E" w:rsidRPr="00F92BE6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F04780" w:rsidP="00982B4E">
            <w:pPr>
              <w:pStyle w:val="TableText"/>
              <w:rPr>
                <w:color w:val="244061"/>
                <w:u w:val="single"/>
              </w:rPr>
            </w:pPr>
            <w:hyperlink r:id="rId43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  <w:r w:rsidR="00982B4E" w:rsidRPr="00F92BE6">
              <w:rPr>
                <w:color w:val="244061"/>
                <w:u w:val="single"/>
              </w:rPr>
              <w:t xml:space="preserve">, </w:t>
            </w:r>
            <w:hyperlink r:id="rId44" w:history="1">
              <w:r w:rsidR="00982B4E" w:rsidRPr="00F92BE6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816810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810" w:rsidRDefault="00816810" w:rsidP="00982B4E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810" w:rsidRDefault="00816810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810" w:rsidRPr="00F92BE6" w:rsidRDefault="00F04780" w:rsidP="00F92BE6">
            <w:pPr>
              <w:pStyle w:val="TableText"/>
              <w:rPr>
                <w:color w:val="244061"/>
                <w:u w:val="single"/>
              </w:rPr>
            </w:pPr>
            <w:hyperlink r:id="rId45" w:history="1">
              <w:r w:rsidR="00816810" w:rsidRPr="00F92BE6">
                <w:rPr>
                  <w:color w:val="244061"/>
                  <w:u w:val="single"/>
                </w:rPr>
                <w:t>Humanities</w:t>
              </w:r>
            </w:hyperlink>
            <w:r w:rsidR="00816810" w:rsidRPr="00F92BE6">
              <w:rPr>
                <w:color w:val="244061"/>
                <w:u w:val="single"/>
              </w:rPr>
              <w:t xml:space="preserve">, </w:t>
            </w:r>
            <w:hyperlink r:id="rId46" w:history="1">
              <w:r w:rsidR="00816810" w:rsidRPr="00F92BE6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Any area of study</w:t>
            </w:r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Any area of study</w:t>
            </w:r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Any area of study</w:t>
            </w:r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Any area of study</w:t>
            </w:r>
          </w:p>
        </w:tc>
      </w:tr>
    </w:tbl>
    <w:p w:rsidR="003157DD" w:rsidRPr="00C65938" w:rsidRDefault="003157DD" w:rsidP="00CF45E8">
      <w:pPr>
        <w:ind w:left="-142"/>
        <w:rPr>
          <w:rFonts w:cs="Arial"/>
        </w:rPr>
      </w:pPr>
    </w:p>
    <w:p w:rsidR="006938D2" w:rsidRPr="00C65938" w:rsidRDefault="006938D2" w:rsidP="00CF45E8">
      <w:pPr>
        <w:ind w:left="-142"/>
        <w:rPr>
          <w:rFonts w:cs="Arial"/>
          <w:i/>
          <w:szCs w:val="20"/>
        </w:rPr>
      </w:pPr>
    </w:p>
    <w:sectPr w:rsidR="006938D2" w:rsidRPr="00C65938" w:rsidSect="00FA72AF">
      <w:headerReference w:type="even" r:id="rId47"/>
      <w:headerReference w:type="default" r:id="rId48"/>
      <w:footerReference w:type="even" r:id="rId49"/>
      <w:footerReference w:type="default" r:id="rId50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96" w:rsidRDefault="00C46D96" w:rsidP="007204D7">
      <w:r>
        <w:separator/>
      </w:r>
    </w:p>
  </w:endnote>
  <w:endnote w:type="continuationSeparator" w:id="0">
    <w:p w:rsidR="00C46D96" w:rsidRDefault="00C46D96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4E" w:rsidRDefault="00982B4E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4E" w:rsidRPr="004D2FC3" w:rsidRDefault="000D442B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982B4E" w:rsidRDefault="00982B4E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:rsidR="00982B4E" w:rsidRDefault="00982B4E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B4E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96" w:rsidRDefault="00C46D96" w:rsidP="007204D7">
      <w:r>
        <w:separator/>
      </w:r>
    </w:p>
  </w:footnote>
  <w:footnote w:type="continuationSeparator" w:id="0">
    <w:p w:rsidR="00C46D96" w:rsidRDefault="00C46D96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4E" w:rsidRDefault="00982B4E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:rsidR="00982B4E" w:rsidRDefault="00982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4E" w:rsidRPr="00360779" w:rsidRDefault="000D442B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982B4E" w:rsidRDefault="00982B4E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:rsidR="00982B4E" w:rsidRDefault="00982B4E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B4E" w:rsidRPr="00360779">
      <w:t>Program Plan I 201</w:t>
    </w:r>
    <w:r w:rsidR="00F04780">
      <w:t>9 / 2020</w:t>
    </w:r>
  </w:p>
  <w:p w:rsidR="00982B4E" w:rsidRDefault="00982B4E">
    <w:pPr>
      <w:pStyle w:val="Header"/>
    </w:pPr>
  </w:p>
  <w:p w:rsidR="00982B4E" w:rsidRDefault="00982B4E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4A91"/>
    <w:rsid w:val="00007C63"/>
    <w:rsid w:val="00022045"/>
    <w:rsid w:val="00027853"/>
    <w:rsid w:val="00033C3F"/>
    <w:rsid w:val="00041A5D"/>
    <w:rsid w:val="00046DA0"/>
    <w:rsid w:val="00071530"/>
    <w:rsid w:val="0007503A"/>
    <w:rsid w:val="000A2223"/>
    <w:rsid w:val="000A2E9A"/>
    <w:rsid w:val="000A4D67"/>
    <w:rsid w:val="000C3D38"/>
    <w:rsid w:val="000C6321"/>
    <w:rsid w:val="000D442B"/>
    <w:rsid w:val="00110300"/>
    <w:rsid w:val="00127279"/>
    <w:rsid w:val="001421A8"/>
    <w:rsid w:val="00163542"/>
    <w:rsid w:val="00163CEF"/>
    <w:rsid w:val="0018384B"/>
    <w:rsid w:val="001A1CC4"/>
    <w:rsid w:val="001C173F"/>
    <w:rsid w:val="001C3174"/>
    <w:rsid w:val="001D7B20"/>
    <w:rsid w:val="001E08BA"/>
    <w:rsid w:val="001E4C32"/>
    <w:rsid w:val="002019BF"/>
    <w:rsid w:val="00206371"/>
    <w:rsid w:val="00240F04"/>
    <w:rsid w:val="002844DE"/>
    <w:rsid w:val="00295D49"/>
    <w:rsid w:val="002A37C5"/>
    <w:rsid w:val="002A674F"/>
    <w:rsid w:val="002B4858"/>
    <w:rsid w:val="002D3216"/>
    <w:rsid w:val="002D6D4B"/>
    <w:rsid w:val="002F029D"/>
    <w:rsid w:val="00306AE3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83FA6"/>
    <w:rsid w:val="003A0685"/>
    <w:rsid w:val="003C2218"/>
    <w:rsid w:val="003E0C2A"/>
    <w:rsid w:val="003F3A20"/>
    <w:rsid w:val="003F6C34"/>
    <w:rsid w:val="00404180"/>
    <w:rsid w:val="00405889"/>
    <w:rsid w:val="004336E0"/>
    <w:rsid w:val="00437B30"/>
    <w:rsid w:val="004913A3"/>
    <w:rsid w:val="004A2159"/>
    <w:rsid w:val="004B0BF5"/>
    <w:rsid w:val="004D2FC3"/>
    <w:rsid w:val="004D47BF"/>
    <w:rsid w:val="004E0791"/>
    <w:rsid w:val="004E3715"/>
    <w:rsid w:val="004F4FFB"/>
    <w:rsid w:val="00504860"/>
    <w:rsid w:val="00531544"/>
    <w:rsid w:val="0054390F"/>
    <w:rsid w:val="006053E1"/>
    <w:rsid w:val="00626D5F"/>
    <w:rsid w:val="00654582"/>
    <w:rsid w:val="006864ED"/>
    <w:rsid w:val="006938D2"/>
    <w:rsid w:val="006956AC"/>
    <w:rsid w:val="006B0404"/>
    <w:rsid w:val="006B5C70"/>
    <w:rsid w:val="006B7D75"/>
    <w:rsid w:val="006C2AC2"/>
    <w:rsid w:val="006C7ED9"/>
    <w:rsid w:val="006E700D"/>
    <w:rsid w:val="006F1EB8"/>
    <w:rsid w:val="006F4AC0"/>
    <w:rsid w:val="006F5091"/>
    <w:rsid w:val="00703A61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14A73"/>
    <w:rsid w:val="00816810"/>
    <w:rsid w:val="00831A40"/>
    <w:rsid w:val="008331F8"/>
    <w:rsid w:val="00841C88"/>
    <w:rsid w:val="0086254B"/>
    <w:rsid w:val="0087406A"/>
    <w:rsid w:val="00883FF3"/>
    <w:rsid w:val="008B51A7"/>
    <w:rsid w:val="008E197B"/>
    <w:rsid w:val="008E7CA7"/>
    <w:rsid w:val="008F1C4C"/>
    <w:rsid w:val="0090078A"/>
    <w:rsid w:val="00925439"/>
    <w:rsid w:val="00945313"/>
    <w:rsid w:val="009552D2"/>
    <w:rsid w:val="009663D7"/>
    <w:rsid w:val="00982B4E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279B5"/>
    <w:rsid w:val="00A32A34"/>
    <w:rsid w:val="00A3483C"/>
    <w:rsid w:val="00A72D00"/>
    <w:rsid w:val="00A80FF4"/>
    <w:rsid w:val="00AA6BD4"/>
    <w:rsid w:val="00AA70F7"/>
    <w:rsid w:val="00AC4347"/>
    <w:rsid w:val="00AF3B24"/>
    <w:rsid w:val="00B05A8D"/>
    <w:rsid w:val="00B06EC8"/>
    <w:rsid w:val="00B10C2F"/>
    <w:rsid w:val="00B31834"/>
    <w:rsid w:val="00B34499"/>
    <w:rsid w:val="00B36F6D"/>
    <w:rsid w:val="00B904D7"/>
    <w:rsid w:val="00BA1EB9"/>
    <w:rsid w:val="00BB5399"/>
    <w:rsid w:val="00BD149D"/>
    <w:rsid w:val="00BE0E4C"/>
    <w:rsid w:val="00C24C8C"/>
    <w:rsid w:val="00C46D96"/>
    <w:rsid w:val="00C47869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CF5B83"/>
    <w:rsid w:val="00D16090"/>
    <w:rsid w:val="00D410C6"/>
    <w:rsid w:val="00DA3C99"/>
    <w:rsid w:val="00DF67A9"/>
    <w:rsid w:val="00E06BF5"/>
    <w:rsid w:val="00E16B8E"/>
    <w:rsid w:val="00E17E70"/>
    <w:rsid w:val="00E23B6A"/>
    <w:rsid w:val="00EC0856"/>
    <w:rsid w:val="00EC10DA"/>
    <w:rsid w:val="00EF25F7"/>
    <w:rsid w:val="00F043E5"/>
    <w:rsid w:val="00F04780"/>
    <w:rsid w:val="00F121E3"/>
    <w:rsid w:val="00F130DD"/>
    <w:rsid w:val="00F213B9"/>
    <w:rsid w:val="00F260B1"/>
    <w:rsid w:val="00F26457"/>
    <w:rsid w:val="00F30590"/>
    <w:rsid w:val="00F33AE1"/>
    <w:rsid w:val="00F46663"/>
    <w:rsid w:val="00F56BF4"/>
    <w:rsid w:val="00F56E36"/>
    <w:rsid w:val="00F8430A"/>
    <w:rsid w:val="00F92BE6"/>
    <w:rsid w:val="00FA72AF"/>
    <w:rsid w:val="00FC2089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300"/>
  <w15:chartTrackingRefBased/>
  <w15:docId w15:val="{A5FCAD50-D64B-451A-AA6A-716544E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C2089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0C3D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course/ug_area/humanities.php" TargetMode="External"/><Relationship Id="rId18" Type="http://schemas.openxmlformats.org/officeDocument/2006/relationships/hyperlink" Target="http://www.athabascau.ca/course/ug_area/social.php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humanitie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://calendar.athabascau.ca/undergrad/2019/program/arts-fren-concentration.php" TargetMode="External"/><Relationship Id="rId12" Type="http://schemas.openxmlformats.org/officeDocument/2006/relationships/hyperlink" Target="http://www.athabascau.ca/html/syllabi/fren/fren200.htm" TargetMode="External"/><Relationship Id="rId17" Type="http://schemas.openxmlformats.org/officeDocument/2006/relationships/hyperlink" Target="http://www.athabascau.ca/course/ug_area/science.php" TargetMode="External"/><Relationship Id="rId25" Type="http://schemas.openxmlformats.org/officeDocument/2006/relationships/hyperlink" Target="http://www.athabascau.ca/syllabi/fren/fren362.php" TargetMode="External"/><Relationship Id="rId33" Type="http://schemas.openxmlformats.org/officeDocument/2006/relationships/hyperlink" Target="http://www.athabascau.ca/course/ug_area/humanities.php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hyperlink" Target="http://www.athabascau.ca/course/ug_area/socia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habascau.ca/course/ug_area/science.php" TargetMode="External"/><Relationship Id="rId20" Type="http://schemas.openxmlformats.org/officeDocument/2006/relationships/hyperlink" Target="http://www.athabascau.ca/course/ug_area/social.php" TargetMode="External"/><Relationship Id="rId29" Type="http://schemas.openxmlformats.org/officeDocument/2006/relationships/hyperlink" Target="http://www.athabascau.ca/syllabi/fren/fren374.php" TargetMode="External"/><Relationship Id="rId41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thabascau.ca/course/ug_area/humanities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hyperlink" Target="http://www.athabascau.ca/course/ug_area/humanitie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html/syllabi/fren/fren358.htm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humanities.php" TargetMode="External"/><Relationship Id="rId49" Type="http://schemas.openxmlformats.org/officeDocument/2006/relationships/footer" Target="footer1.xml"/><Relationship Id="rId10" Type="http://schemas.openxmlformats.org/officeDocument/2006/relationships/hyperlink" Target="http://calendar.athabascau.ca/undergrad/2018/program/arts-ba-3-gen.php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syllabi/fren/fren374.php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vising.athabascau.ca/" TargetMode="External"/><Relationship Id="rId14" Type="http://schemas.openxmlformats.org/officeDocument/2006/relationships/hyperlink" Target="http://www.athabascau.ca/html/syllabi/fren/fren201.htm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syllabi/fren/fren362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eader" Target="header2.xml"/><Relationship Id="rId8" Type="http://schemas.openxmlformats.org/officeDocument/2006/relationships/hyperlink" Target="http://calendar.athabascau.ca/undergrad/2019/program/arts-ba-3-gen.php" TargetMode="External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A12621-F516-4059-B273-2D6EC5D2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7660A00D</Template>
  <TotalTime>12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4824</CharactersWithSpaces>
  <SharedDoc>false</SharedDoc>
  <HyperlinkBase/>
  <HLinks>
    <vt:vector size="240" baseType="variant">
      <vt:variant>
        <vt:i4>7405576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8126467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8126467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8126467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8126467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8126467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4915278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http://www.athabascau.ca/syllabi/fren/fren374.php</vt:lpwstr>
      </vt:variant>
      <vt:variant>
        <vt:lpwstr/>
      </vt:variant>
      <vt:variant>
        <vt:i4>8126467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4915278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http://www.athabascau.ca/syllabi/fren/fren374.php</vt:lpwstr>
      </vt:variant>
      <vt:variant>
        <vt:lpwstr/>
      </vt:variant>
      <vt:variant>
        <vt:i4>8126467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4849736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http://www.athabascau.ca/syllabi/fren/fren362.php</vt:lpwstr>
      </vt:variant>
      <vt:variant>
        <vt:lpwstr/>
      </vt:variant>
      <vt:variant>
        <vt:i4>8126467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4849736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http://www.athabascau.ca/syllabi/fren/fren362.php</vt:lpwstr>
      </vt:variant>
      <vt:variant>
        <vt:lpwstr/>
      </vt:variant>
      <vt:variant>
        <vt:i4>8126467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8257582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http://www.athabascau.ca/html/syllabi/fren/fren358.htm</vt:lpwstr>
      </vt:variant>
      <vt:variant>
        <vt:lpwstr/>
      </vt:variant>
      <vt:variant>
        <vt:i4>8126467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3670110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7733291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http://www.athabascau.ca/html/syllabi/fren/fren201.htm</vt:lpwstr>
      </vt:variant>
      <vt:variant>
        <vt:lpwstr/>
      </vt:variant>
      <vt:variant>
        <vt:i4>8126467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7798827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http://www.athabascau.ca/html/syllabi/fren/fren200.htm</vt:lpwstr>
      </vt:variant>
      <vt:variant>
        <vt:lpwstr/>
      </vt:variant>
      <vt:variant>
        <vt:i4>8126467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6750329</vt:i4>
      </vt:variant>
      <vt:variant>
        <vt:i4>9</vt:i4>
      </vt:variant>
      <vt:variant>
        <vt:i4>0</vt:i4>
      </vt:variant>
      <vt:variant>
        <vt:i4>5</vt:i4>
      </vt:variant>
      <vt:variant>
        <vt:lpwstr>http://calendar.athabascau.ca/undergrad/2018/program/arts-ba-3-gen.php</vt:lpwstr>
      </vt:variant>
      <vt:variant>
        <vt:lpwstr>EWSR</vt:lpwstr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http://advising.athabascau.ca/</vt:lpwstr>
      </vt:variant>
      <vt:variant>
        <vt:lpwstr/>
      </vt:variant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http://calendar.athabascau.ca/undergrad/2018/program/arts-ba-3-gen.php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http://calendar.athabascau.ca/undergrad/2018/program/arts-fren-concentration.php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Mark Strocher</cp:lastModifiedBy>
  <cp:revision>5</cp:revision>
  <cp:lastPrinted>2015-07-17T16:17:00Z</cp:lastPrinted>
  <dcterms:created xsi:type="dcterms:W3CDTF">2019-09-16T18:26:00Z</dcterms:created>
  <dcterms:modified xsi:type="dcterms:W3CDTF">2019-09-16T20:44:00Z</dcterms:modified>
</cp:coreProperties>
</file>