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FC2089">
        <w:t>Arts</w:t>
      </w:r>
      <w:r w:rsidR="004336E0">
        <w:t xml:space="preserve"> –</w:t>
      </w:r>
      <w:r w:rsidRPr="00127279">
        <w:t xml:space="preserve"> </w:t>
      </w:r>
      <w:r w:rsidR="004B0BF5">
        <w:t>English</w:t>
      </w:r>
      <w:r w:rsidR="00FC2089">
        <w:t xml:space="preserve"> Concentration</w:t>
      </w:r>
    </w:p>
    <w:p w:rsidR="006B5C70" w:rsidRPr="00360779" w:rsidRDefault="00CF45E8" w:rsidP="001E4C32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:rsidR="006B5C70" w:rsidRDefault="006B5C70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1E695C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1E695C">
        <w:rPr>
          <w:rFonts w:cs="Arial"/>
          <w:b/>
          <w:color w:val="FF8000"/>
          <w:position w:val="-2"/>
          <w:sz w:val="16"/>
          <w:szCs w:val="16"/>
        </w:rPr>
        <w:t>20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7" w:history="1">
        <w:r w:rsidRPr="001E695C">
          <w:rPr>
            <w:rStyle w:val="Hyperlink"/>
            <w:rFonts w:cs="Arial"/>
            <w:b/>
            <w:position w:val="-2"/>
            <w:sz w:val="16"/>
            <w:szCs w:val="16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1E695C">
        <w:rPr>
          <w:rFonts w:cs="Arial"/>
          <w:color w:val="17365D"/>
          <w:position w:val="-2"/>
          <w:sz w:val="16"/>
          <w:szCs w:val="16"/>
        </w:rPr>
        <w:t>9</w:t>
      </w:r>
    </w:p>
    <w:p w:rsidR="001E695C" w:rsidRPr="00127279" w:rsidRDefault="001E695C" w:rsidP="001E695C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>
        <w:rPr>
          <w:rFonts w:cs="Arial"/>
          <w:b/>
          <w:color w:val="FF8000"/>
          <w:position w:val="-2"/>
          <w:sz w:val="16"/>
          <w:szCs w:val="16"/>
        </w:rPr>
        <w:t>9/2020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8" w:history="1">
        <w:r w:rsidRPr="00F822FB">
          <w:rPr>
            <w:rStyle w:val="Hyperlink"/>
            <w:rFonts w:cs="Arial"/>
            <w:b/>
            <w:position w:val="-2"/>
            <w:sz w:val="16"/>
            <w:szCs w:val="16"/>
          </w:rPr>
          <w:t xml:space="preserve">General BA Regulations (3-year) 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>
        <w:rPr>
          <w:rFonts w:cs="Arial"/>
          <w:color w:val="17365D"/>
          <w:position w:val="-2"/>
          <w:sz w:val="16"/>
          <w:szCs w:val="16"/>
        </w:rPr>
        <w:t>9</w:t>
      </w:r>
    </w:p>
    <w:p w:rsidR="00FC2089" w:rsidRPr="00127279" w:rsidRDefault="00FC2089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p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9" w:history="1">
        <w:r w:rsidR="006B5C70" w:rsidRPr="003F6C34">
          <w:rPr>
            <w:u w:val="single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9C5980">
              <w:t xml:space="preserve">PREPARATORY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360779" w:rsidTr="00A207A5">
        <w:trPr>
          <w:trHeight w:val="834"/>
        </w:trPr>
        <w:tc>
          <w:tcPr>
            <w:tcW w:w="817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0" w:anchor="engl" w:history="1">
              <w:r w:rsidR="008331F8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Concentration Core - Composition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8331F8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12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F84CAB">
            <w:pPr>
              <w:pStyle w:val="TableText"/>
            </w:pPr>
            <w:r>
              <w:t xml:space="preserve">Concentration Core </w:t>
            </w:r>
            <w:r w:rsidR="00F84CAB">
              <w:t>–</w:t>
            </w:r>
            <w:r>
              <w:t xml:space="preserve"> </w:t>
            </w:r>
            <w:r w:rsidR="00F84CAB">
              <w:t>Literary Genres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3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14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F84CAB">
            <w:pPr>
              <w:pStyle w:val="TableText"/>
            </w:pPr>
            <w:r>
              <w:t xml:space="preserve">Concentration Core </w:t>
            </w:r>
            <w:r w:rsidR="00F84CAB">
              <w:t>–</w:t>
            </w:r>
            <w:r>
              <w:t xml:space="preserve"> </w:t>
            </w:r>
            <w:r w:rsidR="00F84CAB">
              <w:t>Literary Genres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6" w:history="1">
              <w:r w:rsidR="008331F8" w:rsidRPr="0050606A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8331F8" w:rsidRPr="0050606A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8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Any area of study</w:t>
            </w:r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Any area of study</w:t>
            </w:r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22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23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24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Core - Literary Theory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26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1E695C" w:rsidP="008331F8">
            <w:pPr>
              <w:pStyle w:val="TableText"/>
            </w:pPr>
            <w:r>
              <w:t>Concentration Core -</w:t>
            </w:r>
            <w:r w:rsidRPr="001E695C">
              <w:t>Indigenous literature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27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28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  <w:r w:rsidR="001E695C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29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30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31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32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34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35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36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94F46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F46" w:rsidRDefault="00B94F46" w:rsidP="008331F8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F46" w:rsidRPr="0050606A" w:rsidRDefault="00F84CAB" w:rsidP="00CC30A9">
            <w:pPr>
              <w:pStyle w:val="TableText"/>
              <w:rPr>
                <w:color w:val="244061"/>
                <w:u w:val="single"/>
              </w:rPr>
            </w:pPr>
            <w:hyperlink r:id="rId38" w:anchor="engl" w:history="1">
              <w:r w:rsidR="00B94F46" w:rsidRPr="0050606A">
                <w:rPr>
                  <w:color w:val="244061"/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F46" w:rsidRDefault="00B94F46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F46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39" w:history="1">
              <w:r w:rsidR="00B94F46" w:rsidRPr="0050606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40" w:history="1">
              <w:r w:rsidR="008331F8" w:rsidRPr="0050606A">
                <w:rPr>
                  <w:color w:val="244061"/>
                  <w:u w:val="single"/>
                </w:rPr>
                <w:t>Humanities</w:t>
              </w:r>
            </w:hyperlink>
            <w:r w:rsidR="008331F8" w:rsidRPr="0050606A">
              <w:rPr>
                <w:color w:val="244061"/>
                <w:u w:val="single"/>
              </w:rPr>
              <w:t xml:space="preserve">, </w:t>
            </w:r>
            <w:hyperlink r:id="rId41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42" w:history="1">
              <w:r w:rsidR="008331F8" w:rsidRPr="0050606A">
                <w:rPr>
                  <w:color w:val="244061"/>
                  <w:u w:val="single"/>
                </w:rPr>
                <w:t>Humanities</w:t>
              </w:r>
            </w:hyperlink>
            <w:r w:rsidR="008331F8" w:rsidRPr="0050606A">
              <w:rPr>
                <w:color w:val="244061"/>
                <w:u w:val="single"/>
              </w:rPr>
              <w:t xml:space="preserve">, </w:t>
            </w:r>
            <w:hyperlink r:id="rId43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44" w:history="1">
              <w:r w:rsidR="008331F8" w:rsidRPr="0050606A">
                <w:rPr>
                  <w:color w:val="244061"/>
                  <w:u w:val="single"/>
                </w:rPr>
                <w:t>Humanities</w:t>
              </w:r>
            </w:hyperlink>
            <w:r w:rsidR="008331F8" w:rsidRPr="0050606A">
              <w:rPr>
                <w:color w:val="244061"/>
                <w:u w:val="single"/>
              </w:rPr>
              <w:t xml:space="preserve">, </w:t>
            </w:r>
            <w:hyperlink r:id="rId45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46" w:history="1">
              <w:r w:rsidR="008331F8" w:rsidRPr="0050606A">
                <w:rPr>
                  <w:color w:val="244061"/>
                  <w:u w:val="single"/>
                </w:rPr>
                <w:t>Humanities</w:t>
              </w:r>
            </w:hyperlink>
            <w:r w:rsidR="008331F8" w:rsidRPr="0050606A">
              <w:rPr>
                <w:color w:val="244061"/>
                <w:u w:val="single"/>
              </w:rPr>
              <w:t xml:space="preserve">, </w:t>
            </w:r>
            <w:hyperlink r:id="rId47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48" w:history="1">
              <w:r w:rsidR="008331F8" w:rsidRPr="0050606A">
                <w:rPr>
                  <w:color w:val="244061"/>
                  <w:u w:val="single"/>
                </w:rPr>
                <w:t>Humanities</w:t>
              </w:r>
            </w:hyperlink>
            <w:r w:rsidR="008331F8" w:rsidRPr="0050606A">
              <w:rPr>
                <w:color w:val="244061"/>
                <w:u w:val="single"/>
              </w:rPr>
              <w:t xml:space="preserve">, </w:t>
            </w:r>
            <w:hyperlink r:id="rId49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Pr="0050606A" w:rsidRDefault="00F84CAB" w:rsidP="008331F8">
            <w:pPr>
              <w:pStyle w:val="TableText"/>
              <w:rPr>
                <w:color w:val="244061"/>
                <w:u w:val="single"/>
              </w:rPr>
            </w:pPr>
            <w:hyperlink r:id="rId50" w:history="1">
              <w:r w:rsidR="008331F8" w:rsidRPr="0050606A">
                <w:rPr>
                  <w:color w:val="244061"/>
                  <w:u w:val="single"/>
                </w:rPr>
                <w:t>Humanities</w:t>
              </w:r>
            </w:hyperlink>
            <w:r w:rsidR="008331F8" w:rsidRPr="0050606A">
              <w:rPr>
                <w:color w:val="244061"/>
                <w:u w:val="single"/>
              </w:rPr>
              <w:t xml:space="preserve">, </w:t>
            </w:r>
            <w:hyperlink r:id="rId51" w:history="1">
              <w:r w:rsidR="008331F8" w:rsidRPr="0050606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Any area of study</w:t>
            </w:r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Any area of study</w:t>
            </w:r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Any area of study</w:t>
            </w:r>
          </w:p>
        </w:tc>
      </w:tr>
      <w:tr w:rsidR="008331F8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F8" w:rsidRDefault="008331F8" w:rsidP="008331F8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F8" w:rsidRDefault="008331F8" w:rsidP="008331F8">
            <w:pPr>
              <w:pStyle w:val="TableText"/>
            </w:pPr>
            <w:r>
              <w:t>Any area of study</w:t>
            </w:r>
          </w:p>
        </w:tc>
      </w:tr>
    </w:tbl>
    <w:p w:rsidR="003157DD" w:rsidRPr="00C65938" w:rsidRDefault="003157DD" w:rsidP="00CF45E8">
      <w:pPr>
        <w:ind w:left="-142"/>
        <w:rPr>
          <w:rFonts w:cs="Arial"/>
        </w:rPr>
      </w:pPr>
    </w:p>
    <w:p w:rsidR="006938D2" w:rsidRPr="00C65938" w:rsidRDefault="006938D2" w:rsidP="00CF45E8">
      <w:pPr>
        <w:ind w:left="-142"/>
        <w:rPr>
          <w:rFonts w:cs="Arial"/>
          <w:i/>
          <w:szCs w:val="20"/>
        </w:rPr>
      </w:pPr>
    </w:p>
    <w:sectPr w:rsidR="006938D2" w:rsidRPr="00C65938" w:rsidSect="00FA72AF">
      <w:headerReference w:type="even" r:id="rId52"/>
      <w:headerReference w:type="default" r:id="rId53"/>
      <w:footerReference w:type="even" r:id="rId54"/>
      <w:footerReference w:type="default" r:id="rId55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78" w:rsidRDefault="00594878" w:rsidP="007204D7">
      <w:r>
        <w:separator/>
      </w:r>
    </w:p>
  </w:endnote>
  <w:endnote w:type="continuationSeparator" w:id="0">
    <w:p w:rsidR="00594878" w:rsidRDefault="00594878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4D2FC3" w:rsidRDefault="00F342D8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78" w:rsidRDefault="00594878" w:rsidP="007204D7">
      <w:r>
        <w:separator/>
      </w:r>
    </w:p>
  </w:footnote>
  <w:footnote w:type="continuationSeparator" w:id="0">
    <w:p w:rsidR="00594878" w:rsidRDefault="00594878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360779" w:rsidRDefault="00F342D8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201</w:t>
    </w:r>
    <w:r w:rsidR="00E01B1F">
      <w:t>9 / 2020</w:t>
    </w:r>
  </w:p>
  <w:p w:rsidR="00127279" w:rsidRDefault="00127279">
    <w:pPr>
      <w:pStyle w:val="Header"/>
    </w:pPr>
  </w:p>
  <w:p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3186D"/>
    <w:rsid w:val="00041A5D"/>
    <w:rsid w:val="00046DA0"/>
    <w:rsid w:val="00071530"/>
    <w:rsid w:val="0007503A"/>
    <w:rsid w:val="000A2223"/>
    <w:rsid w:val="000A2E9A"/>
    <w:rsid w:val="000A4D67"/>
    <w:rsid w:val="000C6321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D7B20"/>
    <w:rsid w:val="001E08BA"/>
    <w:rsid w:val="001E4C32"/>
    <w:rsid w:val="001E695C"/>
    <w:rsid w:val="002019BF"/>
    <w:rsid w:val="00206371"/>
    <w:rsid w:val="00240F04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0304"/>
    <w:rsid w:val="00383FA6"/>
    <w:rsid w:val="00390A08"/>
    <w:rsid w:val="003A0685"/>
    <w:rsid w:val="003C2218"/>
    <w:rsid w:val="003F3A20"/>
    <w:rsid w:val="003F6C34"/>
    <w:rsid w:val="00404180"/>
    <w:rsid w:val="00405889"/>
    <w:rsid w:val="004336E0"/>
    <w:rsid w:val="00437B30"/>
    <w:rsid w:val="004A2159"/>
    <w:rsid w:val="004B0BF5"/>
    <w:rsid w:val="004D2FC3"/>
    <w:rsid w:val="004D47BF"/>
    <w:rsid w:val="004E0791"/>
    <w:rsid w:val="004F4FFB"/>
    <w:rsid w:val="00504860"/>
    <w:rsid w:val="0050606A"/>
    <w:rsid w:val="00531544"/>
    <w:rsid w:val="0054390F"/>
    <w:rsid w:val="005708C1"/>
    <w:rsid w:val="00594878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57042"/>
    <w:rsid w:val="007916C2"/>
    <w:rsid w:val="007A4506"/>
    <w:rsid w:val="007B2D6E"/>
    <w:rsid w:val="007C4237"/>
    <w:rsid w:val="007C53E3"/>
    <w:rsid w:val="007C5F48"/>
    <w:rsid w:val="007D604D"/>
    <w:rsid w:val="00810752"/>
    <w:rsid w:val="00814A73"/>
    <w:rsid w:val="00831A40"/>
    <w:rsid w:val="008331F8"/>
    <w:rsid w:val="00841C88"/>
    <w:rsid w:val="0086254B"/>
    <w:rsid w:val="0087406A"/>
    <w:rsid w:val="00883FF3"/>
    <w:rsid w:val="008B51A7"/>
    <w:rsid w:val="008C2E40"/>
    <w:rsid w:val="008E197B"/>
    <w:rsid w:val="008E7CA7"/>
    <w:rsid w:val="008F1C4C"/>
    <w:rsid w:val="0090078A"/>
    <w:rsid w:val="00925439"/>
    <w:rsid w:val="00945313"/>
    <w:rsid w:val="009552D2"/>
    <w:rsid w:val="00991A17"/>
    <w:rsid w:val="009A08DD"/>
    <w:rsid w:val="009A2E73"/>
    <w:rsid w:val="009A321A"/>
    <w:rsid w:val="009C2D7C"/>
    <w:rsid w:val="009C5980"/>
    <w:rsid w:val="009D00A7"/>
    <w:rsid w:val="009D33CB"/>
    <w:rsid w:val="009F3018"/>
    <w:rsid w:val="00A037DA"/>
    <w:rsid w:val="00A04A06"/>
    <w:rsid w:val="00A0609E"/>
    <w:rsid w:val="00A207A5"/>
    <w:rsid w:val="00A3483C"/>
    <w:rsid w:val="00A72D00"/>
    <w:rsid w:val="00A80FF4"/>
    <w:rsid w:val="00AA6BD4"/>
    <w:rsid w:val="00AA70F7"/>
    <w:rsid w:val="00AC4347"/>
    <w:rsid w:val="00AE0AC3"/>
    <w:rsid w:val="00AF3B24"/>
    <w:rsid w:val="00B05A8D"/>
    <w:rsid w:val="00B06920"/>
    <w:rsid w:val="00B06EC8"/>
    <w:rsid w:val="00B10C2F"/>
    <w:rsid w:val="00B31834"/>
    <w:rsid w:val="00B34499"/>
    <w:rsid w:val="00B36F6D"/>
    <w:rsid w:val="00B904D7"/>
    <w:rsid w:val="00B94F46"/>
    <w:rsid w:val="00BA1EB9"/>
    <w:rsid w:val="00BB5399"/>
    <w:rsid w:val="00BD149D"/>
    <w:rsid w:val="00BE0E4C"/>
    <w:rsid w:val="00C24C8C"/>
    <w:rsid w:val="00C47869"/>
    <w:rsid w:val="00C51914"/>
    <w:rsid w:val="00C65938"/>
    <w:rsid w:val="00C6684E"/>
    <w:rsid w:val="00C91BCA"/>
    <w:rsid w:val="00C97676"/>
    <w:rsid w:val="00CB6B25"/>
    <w:rsid w:val="00CC30A9"/>
    <w:rsid w:val="00CC3374"/>
    <w:rsid w:val="00CE1947"/>
    <w:rsid w:val="00CF0903"/>
    <w:rsid w:val="00CF1E23"/>
    <w:rsid w:val="00CF4147"/>
    <w:rsid w:val="00CF45E8"/>
    <w:rsid w:val="00D0647F"/>
    <w:rsid w:val="00D16090"/>
    <w:rsid w:val="00D410C6"/>
    <w:rsid w:val="00DA3C99"/>
    <w:rsid w:val="00DF67A9"/>
    <w:rsid w:val="00E01B1F"/>
    <w:rsid w:val="00E06BF5"/>
    <w:rsid w:val="00E16B8E"/>
    <w:rsid w:val="00E17E70"/>
    <w:rsid w:val="00E23B6A"/>
    <w:rsid w:val="00EC0856"/>
    <w:rsid w:val="00EC4878"/>
    <w:rsid w:val="00EF25F7"/>
    <w:rsid w:val="00F043E5"/>
    <w:rsid w:val="00F121E3"/>
    <w:rsid w:val="00F130DD"/>
    <w:rsid w:val="00F213B9"/>
    <w:rsid w:val="00F260B1"/>
    <w:rsid w:val="00F33AE1"/>
    <w:rsid w:val="00F342D8"/>
    <w:rsid w:val="00F56BF4"/>
    <w:rsid w:val="00F56E36"/>
    <w:rsid w:val="00F8430A"/>
    <w:rsid w:val="00F84CAB"/>
    <w:rsid w:val="00FA72AF"/>
    <w:rsid w:val="00FC208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65563BFA-8615-4802-8526-695B620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A060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humanities.php" TargetMode="External"/><Relationship Id="rId18" Type="http://schemas.openxmlformats.org/officeDocument/2006/relationships/hyperlink" Target="http://www.athabascau.ca/course/ug_area/social.php" TargetMode="External"/><Relationship Id="rId26" Type="http://schemas.openxmlformats.org/officeDocument/2006/relationships/hyperlink" Target="http://www.athabascau.ca/course/ug_subject/ef/?subj=engl" TargetMode="External"/><Relationship Id="rId39" Type="http://schemas.openxmlformats.org/officeDocument/2006/relationships/hyperlink" Target="http://www.athabascau.ca/course/ug_area/humanities.php" TargetMode="Externa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subject/ef/?subj=engl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footer" Target="footer2.xml"/><Relationship Id="rId7" Type="http://schemas.openxmlformats.org/officeDocument/2006/relationships/hyperlink" Target="http://calendar.athabascau.ca/undergrad/2019/program/arts-engl-concentration.php" TargetMode="External"/><Relationship Id="rId12" Type="http://schemas.openxmlformats.org/officeDocument/2006/relationships/hyperlink" Target="http://www.athabascau.ca/course/ug_subject/ef/?subj=engl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subject/ef/?subj=engl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course/ug_area/science.php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course/ug_area/humanities.php" TargetMode="External"/><Relationship Id="rId41" Type="http://schemas.openxmlformats.org/officeDocument/2006/relationships/hyperlink" Target="http://www.athabascau.ca/course/ug_area/social.php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course/ug_area/humanities.php" TargetMode="External"/><Relationship Id="rId24" Type="http://schemas.openxmlformats.org/officeDocument/2006/relationships/hyperlink" Target="http://www.athabascau.ca/course/ug_subject/ef/?subj=engl" TargetMode="External"/><Relationship Id="rId32" Type="http://schemas.openxmlformats.org/officeDocument/2006/relationships/hyperlink" Target="http://www.athabascau.ca/course/ug_subject/ef/?subj=engl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subject/ef/?subj=engl" TargetMode="External"/><Relationship Id="rId36" Type="http://schemas.openxmlformats.org/officeDocument/2006/relationships/hyperlink" Target="http://www.athabascau.ca/course/ug_subject/ef/?subj=engl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thabascau.ca/course/ug_subject/ef/?subj=engl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vising.athabascau.ca/" TargetMode="External"/><Relationship Id="rId14" Type="http://schemas.openxmlformats.org/officeDocument/2006/relationships/hyperlink" Target="http://www.athabascau.ca/course/ug_subject/ef/?subj=engl" TargetMode="External"/><Relationship Id="rId22" Type="http://schemas.openxmlformats.org/officeDocument/2006/relationships/hyperlink" Target="http://www.athabascau.ca/course/ug_subject/ef/?subj=engl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subject/ef/?subj=engl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alendar.athabascau.ca/undergrad/2019/program/arts-ba-3-gen.php" TargetMode="External"/><Relationship Id="rId51" Type="http://schemas.openxmlformats.org/officeDocument/2006/relationships/hyperlink" Target="http://www.athabascau.ca/course/ug_area/social.php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51602-5AB2-4CD7-B3D4-86CC9383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BB28C9BC.dotm</Template>
  <TotalTime>8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5369</CharactersWithSpaces>
  <SharedDoc>false</SharedDoc>
  <HyperlinkBase/>
  <HLinks>
    <vt:vector size="270" baseType="variant">
      <vt:variant>
        <vt:i4>7405576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7405576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3670110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8126467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5636153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http://www.athabascau.ca/course/ug_subject/ef/?subj=engl</vt:lpwstr>
      </vt:variant>
      <vt:variant>
        <vt:lpwstr>engl</vt:lpwstr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http://advising.athabascau.ca/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http://calendar.athabascau.ca/undergrad/2018/program/arts-ba-3-gen.php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http://calendar.athabascau.ca/undergrad/2018/program/arts-engl-concentration.php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Degan Richards</cp:lastModifiedBy>
  <cp:revision>5</cp:revision>
  <cp:lastPrinted>2015-07-17T16:17:00Z</cp:lastPrinted>
  <dcterms:created xsi:type="dcterms:W3CDTF">2019-09-16T20:23:00Z</dcterms:created>
  <dcterms:modified xsi:type="dcterms:W3CDTF">2019-09-16T21:51:00Z</dcterms:modified>
</cp:coreProperties>
</file>